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8" w:rsidRDefault="00FD5D18" w:rsidP="00A155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object w:dxaOrig="1032" w:dyaOrig="1275">
          <v:rect id="rectole0000000000" o:spid="_x0000_i1025" style="width:51.75pt;height:63.75pt" o:ole="" o:preferrelative="t" stroked="f">
            <v:imagedata r:id="rId4" o:title=""/>
          </v:rect>
          <o:OLEObject Type="Embed" ProgID="StaticMetafile" ShapeID="rectole0000000000" DrawAspect="Content" ObjectID="_1741596471" r:id="rId5"/>
        </w:object>
      </w:r>
    </w:p>
    <w:p w:rsidR="00FD5D18" w:rsidRPr="00AD0ED6" w:rsidRDefault="00FD5D18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ED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D5D18" w:rsidRPr="00AD0ED6" w:rsidRDefault="00FD5D18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ED6">
        <w:rPr>
          <w:rFonts w:ascii="Times New Roman" w:hAnsi="Times New Roman"/>
          <w:b/>
          <w:bCs/>
          <w:sz w:val="28"/>
          <w:szCs w:val="28"/>
        </w:rPr>
        <w:t>Дума</w:t>
      </w:r>
    </w:p>
    <w:p w:rsidR="00FD5D18" w:rsidRPr="00AD0ED6" w:rsidRDefault="00FD5D18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ED6">
        <w:rPr>
          <w:rFonts w:ascii="Times New Roman" w:hAnsi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FD5D18" w:rsidRPr="00AD0ED6" w:rsidRDefault="00FD5D18" w:rsidP="00A15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ED6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:rsidR="00FD5D18" w:rsidRDefault="00FD5D18" w:rsidP="00A1558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D5D18" w:rsidRDefault="00FD5D18" w:rsidP="00A155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FD5D18" w:rsidRDefault="00FD5D18" w:rsidP="00A1558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5D18" w:rsidRDefault="00FD5D18" w:rsidP="00A155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  28.03.2023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</w:rPr>
        <w:tab/>
      </w:r>
      <w:r w:rsidRPr="001537B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42</w:t>
      </w:r>
    </w:p>
    <w:p w:rsidR="00FD5D18" w:rsidRDefault="00FD5D18" w:rsidP="00A155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рп.Белореченский</w:t>
      </w:r>
    </w:p>
    <w:p w:rsidR="00FD5D18" w:rsidRDefault="00FD5D18" w:rsidP="00A1558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</w:rPr>
      </w:pPr>
    </w:p>
    <w:p w:rsidR="00FD5D18" w:rsidRDefault="00FD5D18" w:rsidP="00A15585">
      <w:pPr>
        <w:spacing w:after="0"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отчета о деятельности Комитета по экономике и финансам администрации Усольского муниципального района Иркутской области  за 2022 год</w:t>
      </w:r>
    </w:p>
    <w:p w:rsidR="00FD5D18" w:rsidRDefault="00FD5D18" w:rsidP="00A15585">
      <w:pPr>
        <w:tabs>
          <w:tab w:val="center" w:pos="0"/>
        </w:tabs>
        <w:spacing w:after="0" w:line="312" w:lineRule="auto"/>
        <w:jc w:val="center"/>
        <w:rPr>
          <w:rFonts w:ascii="Times New Roman" w:hAnsi="Times New Roman"/>
          <w:sz w:val="28"/>
        </w:rPr>
      </w:pPr>
    </w:p>
    <w:p w:rsidR="00FD5D18" w:rsidRDefault="00FD5D18" w:rsidP="00A15585">
      <w:pPr>
        <w:tabs>
          <w:tab w:val="center" w:pos="0"/>
        </w:tabs>
        <w:spacing w:after="0" w:line="353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целью реализации Думой Усольского муниципального района Иркутской области  контрольных функций, руководствуясь ст.ст. 30,33,47 Устава Усольского муниципального района Иркутской области, Дума Усольского муниципального района Иркутской области </w:t>
      </w:r>
    </w:p>
    <w:p w:rsidR="00FD5D18" w:rsidRDefault="00FD5D18" w:rsidP="00A15585">
      <w:pPr>
        <w:tabs>
          <w:tab w:val="center" w:pos="0"/>
        </w:tabs>
        <w:spacing w:after="0" w:line="353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FD5D18" w:rsidRDefault="00FD5D18" w:rsidP="005E27DD">
      <w:pPr>
        <w:spacing w:after="0" w:line="312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1.Утвердить отчет о деятельности Комитета по экономике и финансам администрации </w:t>
      </w:r>
      <w:r w:rsidRPr="005E27DD">
        <w:rPr>
          <w:rFonts w:ascii="Times New Roman" w:hAnsi="Times New Roman"/>
          <w:sz w:val="28"/>
        </w:rPr>
        <w:t>Усольского муниципального р</w:t>
      </w:r>
      <w:r>
        <w:rPr>
          <w:rFonts w:ascii="Times New Roman" w:hAnsi="Times New Roman"/>
          <w:sz w:val="28"/>
        </w:rPr>
        <w:t>айона Иркутской области  за 2022</w:t>
      </w:r>
      <w:r w:rsidRPr="005E27DD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(прилагается).</w:t>
      </w:r>
    </w:p>
    <w:p w:rsidR="00FD5D18" w:rsidRPr="00AD0ED6" w:rsidRDefault="00FD5D18" w:rsidP="00A15585">
      <w:pPr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Консультанту  аппарата</w:t>
      </w:r>
      <w:r w:rsidRPr="00AD0ED6">
        <w:rPr>
          <w:rFonts w:ascii="Times New Roman" w:hAnsi="Times New Roman"/>
          <w:bCs/>
          <w:sz w:val="28"/>
          <w:szCs w:val="28"/>
        </w:rPr>
        <w:t xml:space="preserve"> Думы </w:t>
      </w:r>
      <w:bookmarkStart w:id="0" w:name="_Hlk63173929"/>
      <w:r w:rsidRPr="00AD0ED6">
        <w:rPr>
          <w:rFonts w:ascii="Times New Roman" w:hAnsi="Times New Roman"/>
          <w:bCs/>
          <w:sz w:val="28"/>
          <w:szCs w:val="28"/>
        </w:rPr>
        <w:t>Усольского муниципального района Иркутской области</w:t>
      </w:r>
      <w:bookmarkEnd w:id="0"/>
      <w:r w:rsidRPr="00AD0ED6">
        <w:rPr>
          <w:rFonts w:ascii="Times New Roman" w:hAnsi="Times New Roman"/>
          <w:bCs/>
          <w:sz w:val="28"/>
          <w:szCs w:val="28"/>
        </w:rPr>
        <w:t>:</w:t>
      </w:r>
    </w:p>
    <w:p w:rsidR="00FD5D18" w:rsidRPr="00AD0ED6" w:rsidRDefault="00FD5D18" w:rsidP="00A15585">
      <w:pPr>
        <w:spacing w:after="0" w:line="353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D0ED6">
        <w:rPr>
          <w:rFonts w:ascii="Times New Roman" w:hAnsi="Times New Roman"/>
          <w:bCs/>
          <w:sz w:val="28"/>
          <w:szCs w:val="28"/>
        </w:rPr>
        <w:t xml:space="preserve">  2.1.направить настоящее решение мэру Усольского муниципального района Иркутской области для подписания и </w:t>
      </w:r>
      <w:bookmarkStart w:id="1" w:name="_Hlk62120932"/>
      <w:r w:rsidRPr="00AD0ED6">
        <w:rPr>
          <w:rFonts w:ascii="Times New Roman" w:hAnsi="Times New Roman"/>
          <w:bCs/>
          <w:sz w:val="28"/>
          <w:szCs w:val="28"/>
        </w:rPr>
        <w:t xml:space="preserve">опубликования в газете «Официальный вестник </w:t>
      </w:r>
      <w:r>
        <w:rPr>
          <w:rFonts w:ascii="Times New Roman" w:hAnsi="Times New Roman"/>
          <w:bCs/>
          <w:sz w:val="28"/>
          <w:szCs w:val="28"/>
        </w:rPr>
        <w:t>Усольского района</w:t>
      </w:r>
      <w:r w:rsidRPr="00AD0ED6">
        <w:rPr>
          <w:rFonts w:ascii="Times New Roman" w:hAnsi="Times New Roman"/>
          <w:bCs/>
          <w:sz w:val="28"/>
          <w:szCs w:val="28"/>
        </w:rPr>
        <w:t xml:space="preserve">» </w:t>
      </w:r>
      <w:bookmarkEnd w:id="1"/>
      <w:r w:rsidRPr="00AD0ED6">
        <w:rPr>
          <w:rFonts w:ascii="Times New Roman" w:hAnsi="Times New Roman"/>
          <w:bCs/>
          <w:sz w:val="28"/>
          <w:szCs w:val="28"/>
        </w:rPr>
        <w:t xml:space="preserve">и </w:t>
      </w:r>
      <w:bookmarkStart w:id="2" w:name="_Hlk62120888"/>
      <w:r w:rsidRPr="00AD0ED6">
        <w:rPr>
          <w:rFonts w:ascii="Times New Roman" w:hAnsi="Times New Roman"/>
          <w:bCs/>
          <w:sz w:val="28"/>
          <w:szCs w:val="28"/>
        </w:rPr>
        <w:t xml:space="preserve">в сетевом издании «Официальный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>Усольского района</w:t>
      </w:r>
      <w:r w:rsidRPr="00AD0ED6">
        <w:rPr>
          <w:rFonts w:ascii="Times New Roman" w:hAnsi="Times New Roman"/>
          <w:bCs/>
          <w:sz w:val="28"/>
          <w:szCs w:val="28"/>
        </w:rPr>
        <w:t>» в информационно-телекоммуникационной сети «Интернет»</w:t>
      </w:r>
      <w:bookmarkEnd w:id="2"/>
      <w:r w:rsidRPr="00AD0ED6">
        <w:rPr>
          <w:rFonts w:ascii="Times New Roman" w:hAnsi="Times New Roman"/>
          <w:bCs/>
          <w:sz w:val="28"/>
          <w:szCs w:val="28"/>
        </w:rPr>
        <w:t xml:space="preserve"> (</w:t>
      </w:r>
      <w:r w:rsidRPr="00AD0ED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AD0ED6">
        <w:rPr>
          <w:rFonts w:ascii="Times New Roman" w:hAnsi="Times New Roman"/>
          <w:bCs/>
          <w:sz w:val="28"/>
          <w:szCs w:val="28"/>
        </w:rPr>
        <w:t>.</w:t>
      </w:r>
      <w:r w:rsidRPr="00AD0ED6">
        <w:rPr>
          <w:rFonts w:ascii="Times New Roman" w:hAnsi="Times New Roman"/>
          <w:bCs/>
          <w:sz w:val="28"/>
          <w:szCs w:val="28"/>
          <w:lang w:val="en-US"/>
        </w:rPr>
        <w:t>usolie</w:t>
      </w:r>
      <w:r w:rsidRPr="00AD0ED6">
        <w:rPr>
          <w:rFonts w:ascii="Times New Roman" w:hAnsi="Times New Roman"/>
          <w:bCs/>
          <w:sz w:val="28"/>
          <w:szCs w:val="28"/>
        </w:rPr>
        <w:t>-</w:t>
      </w:r>
      <w:r w:rsidRPr="00AD0ED6">
        <w:rPr>
          <w:rFonts w:ascii="Times New Roman" w:hAnsi="Times New Roman"/>
          <w:bCs/>
          <w:sz w:val="28"/>
          <w:szCs w:val="28"/>
          <w:lang w:val="en-US"/>
        </w:rPr>
        <w:t>raion</w:t>
      </w:r>
      <w:r w:rsidRPr="00AD0ED6">
        <w:rPr>
          <w:rFonts w:ascii="Times New Roman" w:hAnsi="Times New Roman"/>
          <w:bCs/>
          <w:sz w:val="28"/>
          <w:szCs w:val="28"/>
        </w:rPr>
        <w:t>.</w:t>
      </w:r>
      <w:r w:rsidRPr="00AD0ED6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AD0ED6">
        <w:rPr>
          <w:rFonts w:ascii="Times New Roman" w:hAnsi="Times New Roman"/>
          <w:bCs/>
          <w:sz w:val="28"/>
          <w:szCs w:val="28"/>
        </w:rPr>
        <w:t>).</w:t>
      </w:r>
    </w:p>
    <w:p w:rsidR="00FD5D18" w:rsidRPr="00AD0ED6" w:rsidRDefault="00FD5D18" w:rsidP="00A15585">
      <w:pPr>
        <w:spacing w:after="0" w:line="35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bCs/>
          <w:sz w:val="28"/>
          <w:szCs w:val="28"/>
        </w:rPr>
        <w:t xml:space="preserve">  2.2.разместить настоящее решение на официальном сайте Думы  Усольского муниципального района Иркутской области</w:t>
      </w:r>
      <w:r w:rsidRPr="00AD0ED6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D0ED6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duma</w:t>
        </w:r>
        <w:r w:rsidRPr="00AD0ED6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AD0ED6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uoura</w:t>
        </w:r>
        <w:r w:rsidRPr="00AD0ED6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AD0ED6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AD0ED6">
        <w:rPr>
          <w:rFonts w:ascii="Times New Roman" w:hAnsi="Times New Roman"/>
          <w:sz w:val="28"/>
          <w:szCs w:val="28"/>
        </w:rPr>
        <w:t>).</w:t>
      </w:r>
    </w:p>
    <w:p w:rsidR="00FD5D18" w:rsidRPr="00AD0ED6" w:rsidRDefault="00FD5D18" w:rsidP="00A15585">
      <w:pPr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          3.Настоящее решение вступает в силу после дня его официального опубликования.</w:t>
      </w:r>
    </w:p>
    <w:p w:rsidR="00FD5D18" w:rsidRPr="00AD0ED6" w:rsidRDefault="00FD5D18" w:rsidP="00A15585">
      <w:pPr>
        <w:spacing w:after="0" w:line="288" w:lineRule="auto"/>
        <w:rPr>
          <w:rFonts w:ascii="Times New Roman" w:hAnsi="Times New Roman"/>
          <w:sz w:val="28"/>
        </w:rPr>
      </w:pPr>
    </w:p>
    <w:p w:rsidR="00FD5D18" w:rsidRPr="00AD0ED6" w:rsidRDefault="00FD5D18" w:rsidP="00A15585">
      <w:pPr>
        <w:spacing w:after="0" w:line="240" w:lineRule="auto"/>
        <w:rPr>
          <w:rFonts w:ascii="Times New Roman" w:hAnsi="Times New Roman"/>
          <w:sz w:val="28"/>
        </w:rPr>
      </w:pP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Усольского муниципального района </w:t>
      </w: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Иркутской области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О.А.Серебров</w:t>
      </w: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Мэр </w:t>
      </w: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 xml:space="preserve">Усольского муниципального района </w:t>
      </w:r>
    </w:p>
    <w:p w:rsidR="00FD5D18" w:rsidRPr="00AD0ED6" w:rsidRDefault="00FD5D18" w:rsidP="00A15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ED6">
        <w:rPr>
          <w:rFonts w:ascii="Times New Roman" w:hAnsi="Times New Roman"/>
          <w:sz w:val="28"/>
          <w:szCs w:val="28"/>
        </w:rPr>
        <w:t>Иркутской области                                                                         В.И. Матюха</w:t>
      </w:r>
    </w:p>
    <w:sectPr w:rsidR="00FD5D18" w:rsidRPr="00AD0ED6" w:rsidSect="0082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1A"/>
    <w:rsid w:val="001332E8"/>
    <w:rsid w:val="001537B5"/>
    <w:rsid w:val="00220162"/>
    <w:rsid w:val="0031395E"/>
    <w:rsid w:val="00393848"/>
    <w:rsid w:val="00395A3E"/>
    <w:rsid w:val="00467505"/>
    <w:rsid w:val="004E7800"/>
    <w:rsid w:val="005E27DD"/>
    <w:rsid w:val="0065753E"/>
    <w:rsid w:val="00822D68"/>
    <w:rsid w:val="008D1F03"/>
    <w:rsid w:val="009900F7"/>
    <w:rsid w:val="00A15585"/>
    <w:rsid w:val="00A53536"/>
    <w:rsid w:val="00A9181A"/>
    <w:rsid w:val="00AD0ED6"/>
    <w:rsid w:val="00BE4AD6"/>
    <w:rsid w:val="00C03B36"/>
    <w:rsid w:val="00D11486"/>
    <w:rsid w:val="00DF7C46"/>
    <w:rsid w:val="00E52904"/>
    <w:rsid w:val="00F15E5E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85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58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7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.uour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260</Words>
  <Characters>1483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ShargorodskayaVA</cp:lastModifiedBy>
  <cp:revision>16</cp:revision>
  <cp:lastPrinted>2023-03-07T01:30:00Z</cp:lastPrinted>
  <dcterms:created xsi:type="dcterms:W3CDTF">2021-03-10T02:29:00Z</dcterms:created>
  <dcterms:modified xsi:type="dcterms:W3CDTF">2023-03-29T04:01:00Z</dcterms:modified>
</cp:coreProperties>
</file>